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A" w:rsidRDefault="0080098A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80098A" w:rsidRPr="000E631E" w:rsidRDefault="0080098A" w:rsidP="000E631E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80098A" w:rsidRPr="000E631E" w:rsidRDefault="0080098A" w:rsidP="000E631E">
      <w:pPr>
        <w:pStyle w:val="NormalWeb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</w:t>
      </w:r>
      <w:r w:rsidRPr="000E631E">
        <w:rPr>
          <w:bCs/>
          <w:sz w:val="28"/>
          <w:szCs w:val="28"/>
        </w:rPr>
        <w:t xml:space="preserve">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6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0E631E">
          <w:rPr>
            <w:sz w:val="26"/>
            <w:szCs w:val="26"/>
          </w:rPr>
          <w:t>201</w:t>
        </w:r>
        <w:r>
          <w:rPr>
            <w:sz w:val="26"/>
            <w:szCs w:val="26"/>
          </w:rPr>
          <w:t>6</w:t>
        </w:r>
        <w:r w:rsidRPr="000E631E">
          <w:rPr>
            <w:sz w:val="26"/>
            <w:szCs w:val="26"/>
          </w:rPr>
          <w:t xml:space="preserve"> г</w:t>
        </w:r>
      </w:smartTag>
      <w:r w:rsidRPr="000E631E">
        <w:rPr>
          <w:sz w:val="26"/>
          <w:szCs w:val="26"/>
        </w:rPr>
        <w:t>.</w:t>
      </w:r>
    </w:p>
    <w:p w:rsidR="0080098A" w:rsidRDefault="0080098A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80098A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pStyle w:val="a"/>
              <w:jc w:val="center"/>
              <w:rPr>
                <w:rStyle w:val="Strong"/>
                <w:color w:val="000000"/>
                <w:sz w:val="20"/>
                <w:szCs w:val="20"/>
              </w:rPr>
            </w:pPr>
            <w:r w:rsidRPr="00EB59FC">
              <w:rPr>
                <w:rStyle w:val="Strong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rStyle w:val="Strong"/>
                <w:color w:val="000000"/>
                <w:sz w:val="20"/>
                <w:szCs w:val="20"/>
              </w:rPr>
              <w:t>6</w:t>
            </w:r>
            <w:r w:rsidRPr="00EB59FC">
              <w:rPr>
                <w:rStyle w:val="Strong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Перечень объектов недвижимого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имущества, находящегося в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</w:p>
        </w:tc>
      </w:tr>
      <w:tr w:rsidR="0080098A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80098A" w:rsidRPr="00522008" w:rsidTr="004D172C">
        <w:trPr>
          <w:trHeight w:hRule="exact" w:val="42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32043" w:rsidRDefault="0080098A" w:rsidP="004D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Найданов С.П.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0E631E" w:rsidRDefault="0080098A" w:rsidP="005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Березовского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A0466A">
            <w:pPr>
              <w:jc w:val="center"/>
              <w:rPr>
                <w:rFonts w:ascii="Times New Roman" w:hAnsi="Times New Roman" w:cs="Times New Roman"/>
              </w:rPr>
            </w:pPr>
            <w:r w:rsidRPr="0024754A">
              <w:rPr>
                <w:rFonts w:ascii="Times New Roman" w:hAnsi="Times New Roman" w:cs="Times New Roman"/>
                <w:color w:val="000000"/>
              </w:rPr>
              <w:t>80572,74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Жилой дом 1\3 доли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1400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153000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61,1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0098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ВАЗ 2123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80098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МТЗ-80Л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80098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ЮМЗ-6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Прицеп </w:t>
            </w:r>
          </w:p>
          <w:p w:rsidR="0080098A" w:rsidRPr="0024754A" w:rsidRDefault="0080098A" w:rsidP="00514E2B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2ПТС-4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0098A" w:rsidRPr="00522008" w:rsidTr="00D96F78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24754A">
            <w:pPr>
              <w:pStyle w:val="a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107017,76</w:t>
            </w:r>
          </w:p>
        </w:tc>
        <w:tc>
          <w:tcPr>
            <w:tcW w:w="189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Жилой дом 1\3 доли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61,1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47,4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80098A" w:rsidRDefault="0080098A">
      <w:r>
        <w:t xml:space="preserve"> </w:t>
      </w:r>
    </w:p>
    <w:sectPr w:rsidR="0080098A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FA"/>
    <w:rsid w:val="00014090"/>
    <w:rsid w:val="00093DB6"/>
    <w:rsid w:val="000C3AC1"/>
    <w:rsid w:val="000D37CD"/>
    <w:rsid w:val="000E631E"/>
    <w:rsid w:val="001456AF"/>
    <w:rsid w:val="001658A7"/>
    <w:rsid w:val="0024754A"/>
    <w:rsid w:val="00276981"/>
    <w:rsid w:val="0028586E"/>
    <w:rsid w:val="00293AA8"/>
    <w:rsid w:val="0030454F"/>
    <w:rsid w:val="00340C1F"/>
    <w:rsid w:val="00453919"/>
    <w:rsid w:val="004A4DF5"/>
    <w:rsid w:val="004B1687"/>
    <w:rsid w:val="004D172C"/>
    <w:rsid w:val="00514E2B"/>
    <w:rsid w:val="00522008"/>
    <w:rsid w:val="00593964"/>
    <w:rsid w:val="006840FA"/>
    <w:rsid w:val="00733CB7"/>
    <w:rsid w:val="0079302E"/>
    <w:rsid w:val="0080098A"/>
    <w:rsid w:val="008B0681"/>
    <w:rsid w:val="008E57BE"/>
    <w:rsid w:val="008F64A2"/>
    <w:rsid w:val="00956C24"/>
    <w:rsid w:val="0099465E"/>
    <w:rsid w:val="00A0466A"/>
    <w:rsid w:val="00A23577"/>
    <w:rsid w:val="00AC355C"/>
    <w:rsid w:val="00B47E20"/>
    <w:rsid w:val="00D26DF7"/>
    <w:rsid w:val="00D32043"/>
    <w:rsid w:val="00D96F78"/>
    <w:rsid w:val="00E2447A"/>
    <w:rsid w:val="00EB59FC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B59FC"/>
    <w:rPr>
      <w:rFonts w:cs="Times New Roman"/>
      <w:b/>
    </w:rPr>
  </w:style>
  <w:style w:type="paragraph" w:customStyle="1" w:styleId="a">
    <w:name w:val="Содержимое таблицы"/>
    <w:basedOn w:val="Normal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М-Дюрягино</dc:creator>
  <cp:keywords/>
  <dc:description/>
  <cp:lastModifiedBy>Admin</cp:lastModifiedBy>
  <cp:revision>2</cp:revision>
  <cp:lastPrinted>2013-04-29T09:47:00Z</cp:lastPrinted>
  <dcterms:created xsi:type="dcterms:W3CDTF">2017-05-20T03:47:00Z</dcterms:created>
  <dcterms:modified xsi:type="dcterms:W3CDTF">2017-05-20T03:47:00Z</dcterms:modified>
</cp:coreProperties>
</file>